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B" w:rsidRDefault="008337B7"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408793</wp:posOffset>
            </wp:positionH>
            <wp:positionV relativeFrom="page">
              <wp:posOffset>359764</wp:posOffset>
            </wp:positionV>
            <wp:extent cx="9214891" cy="7117358"/>
            <wp:effectExtent l="19050" t="0" r="5309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2488" cy="7123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AD5" w:rsidRPr="007C4AD5"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6224978</wp:posOffset>
            </wp:positionH>
            <wp:positionV relativeFrom="paragraph">
              <wp:posOffset>1723869</wp:posOffset>
            </wp:positionV>
            <wp:extent cx="1523667" cy="1618938"/>
            <wp:effectExtent l="19050" t="0" r="333" b="0"/>
            <wp:wrapNone/>
            <wp:docPr id="3" name="Picture 2" descr="LOW Behemo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 Behemoth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667" cy="161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68F"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555625</wp:posOffset>
            </wp:positionH>
            <wp:positionV relativeFrom="paragraph">
              <wp:posOffset>1741170</wp:posOffset>
            </wp:positionV>
            <wp:extent cx="1369695" cy="1450975"/>
            <wp:effectExtent l="19050" t="0" r="1905" b="0"/>
            <wp:wrapNone/>
            <wp:docPr id="5" name="Picture 2" descr="LOW Behemo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 Behemoth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DAF" w:rsidRPr="00F46DAF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6.2pt;margin-top:28.6pt;width:489.3pt;height:92.55pt;z-index:251656704;visibility:visible;mso-wrap-edited:f;mso-wrap-distance-left:2.88pt;mso-wrap-distance-top:2.88pt;mso-wrap-distance-right:2.88pt;mso-wrap-distance-bottom:2.88pt;mso-position-horizontal-relative:text;mso-position-vertical-relative:text;v-text-anchor:bottom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7;mso-column-margin:5.7pt" inset="2.85pt,2.85pt,2.85pt,2.85pt">
              <w:txbxContent>
                <w:p w:rsidR="00D557D2" w:rsidRPr="00B80940" w:rsidRDefault="00D557D2" w:rsidP="00D557D2">
                  <w:pPr>
                    <w:jc w:val="center"/>
                    <w:rPr>
                      <w:rFonts w:ascii="ABIGAIL" w:hAnsi="ABIGAIL"/>
                      <w:sz w:val="144"/>
                      <w:szCs w:val="144"/>
                    </w:rPr>
                  </w:pPr>
                  <w:r w:rsidRPr="00B80940">
                    <w:rPr>
                      <w:rFonts w:ascii="ABIGAIL" w:hAnsi="ABIGAIL"/>
                      <w:sz w:val="144"/>
                      <w:szCs w:val="144"/>
                    </w:rPr>
                    <w:t></w:t>
                  </w:r>
                  <w:r w:rsidRPr="00B80940">
                    <w:rPr>
                      <w:rFonts w:ascii="ABIGAIL" w:hAnsi="ABIGAIL"/>
                      <w:sz w:val="144"/>
                      <w:szCs w:val="144"/>
                    </w:rPr>
                    <w:t></w:t>
                  </w:r>
                  <w:r w:rsidRPr="00B80940">
                    <w:rPr>
                      <w:rFonts w:ascii="ABIGAIL" w:hAnsi="ABIGAIL"/>
                      <w:sz w:val="144"/>
                      <w:szCs w:val="144"/>
                    </w:rPr>
                    <w:t></w:t>
                  </w:r>
                  <w:r w:rsidRPr="00B80940">
                    <w:rPr>
                      <w:rFonts w:ascii="ABIGAIL" w:hAnsi="ABIGAIL"/>
                      <w:sz w:val="144"/>
                      <w:szCs w:val="144"/>
                    </w:rPr>
                    <w:t></w:t>
                  </w:r>
                  <w:r w:rsidRPr="00B80940">
                    <w:rPr>
                      <w:rFonts w:ascii="ABIGAIL" w:hAnsi="ABIGAIL"/>
                      <w:sz w:val="144"/>
                      <w:szCs w:val="144"/>
                    </w:rPr>
                    <w:t></w:t>
                  </w:r>
                  <w:r w:rsidRPr="00B80940">
                    <w:rPr>
                      <w:rFonts w:ascii="ABIGAIL" w:hAnsi="ABIGAIL"/>
                      <w:sz w:val="144"/>
                      <w:szCs w:val="144"/>
                    </w:rPr>
                    <w:t></w:t>
                  </w:r>
                  <w:r w:rsidRPr="00B80940">
                    <w:rPr>
                      <w:rFonts w:ascii="ABIGAIL" w:hAnsi="ABIGAIL"/>
                      <w:sz w:val="144"/>
                      <w:szCs w:val="144"/>
                    </w:rPr>
                    <w:t></w:t>
                  </w:r>
                  <w:r w:rsidRPr="00B80940">
                    <w:rPr>
                      <w:rFonts w:ascii="ABIGAIL" w:hAnsi="ABIGAIL"/>
                      <w:sz w:val="144"/>
                      <w:szCs w:val="144"/>
                    </w:rPr>
                    <w:t></w:t>
                  </w:r>
                  <w:r w:rsidRPr="00B80940">
                    <w:rPr>
                      <w:rFonts w:ascii="ABIGAIL" w:hAnsi="ABIGAIL"/>
                      <w:sz w:val="144"/>
                      <w:szCs w:val="144"/>
                    </w:rPr>
                    <w:t></w:t>
                  </w:r>
                  <w:r w:rsidRPr="00B80940">
                    <w:rPr>
                      <w:rFonts w:ascii="ABIGAIL" w:hAnsi="ABIGAIL"/>
                      <w:sz w:val="144"/>
                      <w:szCs w:val="144"/>
                    </w:rPr>
                    <w:t></w:t>
                  </w:r>
                  <w:r w:rsidRPr="00B80940">
                    <w:rPr>
                      <w:rFonts w:ascii="ABIGAIL" w:hAnsi="ABIGAIL"/>
                      <w:sz w:val="144"/>
                      <w:szCs w:val="144"/>
                    </w:rPr>
                    <w:t></w:t>
                  </w:r>
                  <w:r w:rsidRPr="00B80940">
                    <w:rPr>
                      <w:rFonts w:ascii="ABIGAIL" w:hAnsi="ABIGAIL"/>
                      <w:sz w:val="144"/>
                      <w:szCs w:val="144"/>
                    </w:rPr>
                    <w:t></w:t>
                  </w:r>
                  <w:r w:rsidRPr="00B80940">
                    <w:rPr>
                      <w:rFonts w:ascii="ABIGAIL" w:hAnsi="ABIGAIL"/>
                      <w:sz w:val="144"/>
                      <w:szCs w:val="144"/>
                    </w:rPr>
                    <w:t></w:t>
                  </w:r>
                  <w:r w:rsidRPr="00B80940">
                    <w:rPr>
                      <w:rFonts w:ascii="ABIGAIL" w:hAnsi="ABIGAIL"/>
                      <w:sz w:val="144"/>
                      <w:szCs w:val="144"/>
                    </w:rPr>
                    <w:t></w:t>
                  </w:r>
                  <w:r w:rsidRPr="00B80940">
                    <w:rPr>
                      <w:rFonts w:ascii="ABIGAIL" w:hAnsi="ABIGAIL"/>
                      <w:sz w:val="144"/>
                      <w:szCs w:val="144"/>
                    </w:rPr>
                    <w:t></w:t>
                  </w:r>
                </w:p>
                <w:p w:rsidR="00D557D2" w:rsidRDefault="00D557D2"/>
              </w:txbxContent>
            </v:textbox>
          </v:shape>
        </w:pict>
      </w:r>
      <w:r w:rsidR="00F46DAF" w:rsidRPr="00F46DAF">
        <w:rPr>
          <w:rFonts w:ascii="Times New Roman" w:hAnsi="Times New Roman"/>
          <w:sz w:val="24"/>
          <w:szCs w:val="24"/>
        </w:rPr>
        <w:pict>
          <v:shape id="_x0000_s1029" type="#_x0000_t202" style="position:absolute;margin-left:86.6pt;margin-top:121.15pt;width:488.9pt;height:27.4pt;z-index:25165772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9;mso-column-margin:5.7pt" inset="2.85pt,2.85pt,2.85pt,0">
              <w:txbxContent>
                <w:p w:rsidR="008E1718" w:rsidRPr="00DA474D" w:rsidRDefault="00D557D2" w:rsidP="008E1718">
                  <w:pPr>
                    <w:pStyle w:val="Name"/>
                    <w:widowControl w:val="0"/>
                    <w:rPr>
                      <w:sz w:val="48"/>
                      <w:szCs w:val="48"/>
                    </w:rPr>
                  </w:pPr>
                  <w:r w:rsidRPr="00DA474D">
                    <w:rPr>
                      <w:sz w:val="48"/>
                      <w:szCs w:val="48"/>
                    </w:rPr>
                    <w:t>Induction Certificate</w:t>
                  </w:r>
                </w:p>
              </w:txbxContent>
            </v:textbox>
          </v:shape>
        </w:pict>
      </w:r>
      <w:r w:rsidR="00F46DAF" w:rsidRPr="00F46DAF">
        <w:rPr>
          <w:rFonts w:ascii="Times New Roman" w:hAnsi="Times New Roman"/>
          <w:sz w:val="24"/>
          <w:szCs w:val="24"/>
        </w:rPr>
        <w:pict>
          <v:shape id="_x0000_s1028" type="#_x0000_t202" style="position:absolute;margin-left:55.6pt;margin-top:173.7pt;width:558pt;height:193.15pt;z-index:25165875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8;mso-column-margin:5.7pt" inset="2.85pt,2.85pt,2.85pt,2.85pt">
              <w:txbxContent>
                <w:p w:rsidR="008E1718" w:rsidRPr="00F7368F" w:rsidRDefault="00F7368F" w:rsidP="008E1718">
                  <w:pPr>
                    <w:pStyle w:val="Italics"/>
                    <w:widowControl w:val="0"/>
                    <w:rPr>
                      <w:rFonts w:ascii="Georgia" w:hAnsi="Georgia"/>
                      <w:sz w:val="44"/>
                      <w:szCs w:val="44"/>
                    </w:rPr>
                  </w:pPr>
                  <w:r>
                    <w:rPr>
                      <w:rFonts w:ascii="Georgia" w:hAnsi="Georgia"/>
                      <w:sz w:val="44"/>
                      <w:szCs w:val="44"/>
                    </w:rPr>
                    <w:t>T</w:t>
                  </w:r>
                  <w:r w:rsidR="00D557D2" w:rsidRPr="00F7368F">
                    <w:rPr>
                      <w:rFonts w:ascii="Georgia" w:hAnsi="Georgia"/>
                      <w:sz w:val="44"/>
                      <w:szCs w:val="44"/>
                    </w:rPr>
                    <w:t>his certi</w:t>
                  </w:r>
                  <w:r w:rsidR="00ED725E" w:rsidRPr="00F7368F">
                    <w:rPr>
                      <w:rFonts w:ascii="Georgia" w:hAnsi="Georgia"/>
                      <w:sz w:val="44"/>
                      <w:szCs w:val="44"/>
                    </w:rPr>
                    <w:t>fies</w:t>
                  </w:r>
                  <w:r w:rsidR="00D557D2" w:rsidRPr="00F7368F">
                    <w:rPr>
                      <w:rFonts w:ascii="Georgia" w:hAnsi="Georgia"/>
                      <w:sz w:val="44"/>
                      <w:szCs w:val="44"/>
                    </w:rPr>
                    <w:t xml:space="preserve"> that</w:t>
                  </w:r>
                </w:p>
                <w:p w:rsidR="00DA474D" w:rsidRPr="00DA474D" w:rsidRDefault="00DA474D" w:rsidP="008E1718">
                  <w:pPr>
                    <w:pStyle w:val="Italics"/>
                    <w:widowControl w:val="0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8E1718" w:rsidRDefault="000D4433" w:rsidP="008E1718">
                  <w:pPr>
                    <w:pStyle w:val="BodyText"/>
                    <w:widowControl w:val="0"/>
                    <w:rPr>
                      <w:rFonts w:ascii="Georgia" w:hAnsi="Georgia"/>
                      <w:i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Georgia" w:hAnsi="Georgia"/>
                      <w:i/>
                      <w:sz w:val="72"/>
                      <w:szCs w:val="72"/>
                      <w:u w:val="single"/>
                    </w:rPr>
                    <w:t xml:space="preserve">Adrian </w:t>
                  </w:r>
                  <w:proofErr w:type="spellStart"/>
                  <w:r>
                    <w:rPr>
                      <w:rFonts w:ascii="Georgia" w:hAnsi="Georgia"/>
                      <w:i/>
                      <w:sz w:val="72"/>
                      <w:szCs w:val="72"/>
                      <w:u w:val="single"/>
                    </w:rPr>
                    <w:t>Arzaluz</w:t>
                  </w:r>
                  <w:proofErr w:type="spellEnd"/>
                </w:p>
                <w:p w:rsidR="00DA474D" w:rsidRPr="00DA474D" w:rsidRDefault="00DA474D" w:rsidP="008E1718">
                  <w:pPr>
                    <w:pStyle w:val="BodyText"/>
                    <w:widowControl w:val="0"/>
                    <w:rPr>
                      <w:rFonts w:ascii="Georgia" w:hAnsi="Georgia"/>
                      <w:i/>
                      <w:sz w:val="22"/>
                      <w:szCs w:val="22"/>
                      <w:u w:val="single"/>
                    </w:rPr>
                  </w:pPr>
                </w:p>
                <w:p w:rsidR="00B40164" w:rsidRPr="00F7368F" w:rsidRDefault="00B40164" w:rsidP="00B40164">
                  <w:pPr>
                    <w:pStyle w:val="BodyText"/>
                    <w:widowControl w:val="0"/>
                    <w:rPr>
                      <w:rFonts w:ascii="Georgia" w:hAnsi="Georgia"/>
                      <w:i/>
                      <w:sz w:val="44"/>
                      <w:szCs w:val="44"/>
                    </w:rPr>
                  </w:pPr>
                  <w:proofErr w:type="gramStart"/>
                  <w:r w:rsidRPr="00F7368F">
                    <w:rPr>
                      <w:rFonts w:ascii="Georgia" w:hAnsi="Georgia"/>
                      <w:i/>
                      <w:sz w:val="44"/>
                      <w:szCs w:val="44"/>
                    </w:rPr>
                    <w:t>has</w:t>
                  </w:r>
                  <w:proofErr w:type="gramEnd"/>
                  <w:r w:rsidRPr="00F7368F">
                    <w:rPr>
                      <w:rFonts w:ascii="Georgia" w:hAnsi="Georgia"/>
                      <w:i/>
                      <w:sz w:val="44"/>
                      <w:szCs w:val="44"/>
                    </w:rPr>
                    <w:t xml:space="preserve"> been inducted into membership of the</w:t>
                  </w:r>
                </w:p>
                <w:p w:rsidR="00B40164" w:rsidRPr="00F7368F" w:rsidRDefault="00B40164" w:rsidP="00B40164">
                  <w:pPr>
                    <w:pStyle w:val="BodyText"/>
                    <w:widowControl w:val="0"/>
                    <w:rPr>
                      <w:rFonts w:ascii="Georgia" w:hAnsi="Georgia"/>
                      <w:i/>
                      <w:sz w:val="44"/>
                      <w:szCs w:val="44"/>
                    </w:rPr>
                  </w:pPr>
                  <w:r w:rsidRPr="00F7368F">
                    <w:rPr>
                      <w:rFonts w:ascii="Georgia" w:hAnsi="Georgia"/>
                      <w:i/>
                      <w:sz w:val="44"/>
                      <w:szCs w:val="44"/>
                      <w:u w:val="single"/>
                    </w:rPr>
                    <w:t>Lake of the Woods</w:t>
                  </w:r>
                  <w:r w:rsidR="00DA474D" w:rsidRPr="00F7368F">
                    <w:rPr>
                      <w:rFonts w:ascii="Georgia" w:hAnsi="Georgia"/>
                      <w:i/>
                      <w:sz w:val="44"/>
                      <w:szCs w:val="44"/>
                    </w:rPr>
                    <w:t xml:space="preserve"> Pathfinder </w:t>
                  </w:r>
                  <w:r w:rsidRPr="00F7368F">
                    <w:rPr>
                      <w:rFonts w:ascii="Georgia" w:hAnsi="Georgia"/>
                      <w:i/>
                      <w:sz w:val="44"/>
                      <w:szCs w:val="44"/>
                    </w:rPr>
                    <w:t>Club</w:t>
                  </w:r>
                </w:p>
                <w:p w:rsidR="00B40164" w:rsidRPr="00F7368F" w:rsidRDefault="00B40164" w:rsidP="00B40164">
                  <w:pPr>
                    <w:pStyle w:val="BodyText"/>
                    <w:widowControl w:val="0"/>
                    <w:rPr>
                      <w:rFonts w:ascii="Georgia" w:hAnsi="Georgia"/>
                      <w:i/>
                      <w:sz w:val="44"/>
                      <w:szCs w:val="44"/>
                    </w:rPr>
                  </w:pPr>
                  <w:proofErr w:type="gramStart"/>
                  <w:r w:rsidRPr="00F7368F">
                    <w:rPr>
                      <w:rFonts w:ascii="Georgia" w:hAnsi="Georgia"/>
                      <w:i/>
                      <w:sz w:val="44"/>
                      <w:szCs w:val="44"/>
                    </w:rPr>
                    <w:t>on</w:t>
                  </w:r>
                  <w:proofErr w:type="gramEnd"/>
                  <w:r w:rsidRPr="00F7368F">
                    <w:rPr>
                      <w:rFonts w:ascii="Georgia" w:hAnsi="Georgia"/>
                      <w:i/>
                      <w:sz w:val="44"/>
                      <w:szCs w:val="44"/>
                    </w:rPr>
                    <w:t xml:space="preserve"> </w:t>
                  </w:r>
                  <w:r w:rsidR="007C4AD5">
                    <w:rPr>
                      <w:rFonts w:ascii="Georgia" w:hAnsi="Georgia"/>
                      <w:i/>
                      <w:sz w:val="44"/>
                      <w:szCs w:val="44"/>
                      <w:u w:val="single"/>
                    </w:rPr>
                    <w:t>February 5</w:t>
                  </w:r>
                  <w:r w:rsidR="00DA474D" w:rsidRPr="00F7368F">
                    <w:rPr>
                      <w:rFonts w:ascii="Georgia" w:hAnsi="Georgia"/>
                      <w:i/>
                      <w:sz w:val="44"/>
                      <w:szCs w:val="44"/>
                      <w:u w:val="single"/>
                    </w:rPr>
                    <w:t>, 201</w:t>
                  </w:r>
                  <w:r w:rsidR="007C4AD5">
                    <w:rPr>
                      <w:rFonts w:ascii="Georgia" w:hAnsi="Georgia"/>
                      <w:i/>
                      <w:sz w:val="44"/>
                      <w:szCs w:val="44"/>
                      <w:u w:val="single"/>
                    </w:rPr>
                    <w:t>1</w:t>
                  </w:r>
                  <w:r w:rsidR="00DA474D" w:rsidRPr="00F7368F">
                    <w:rPr>
                      <w:rFonts w:ascii="Georgia" w:hAnsi="Georgia"/>
                      <w:i/>
                      <w:sz w:val="44"/>
                      <w:szCs w:val="44"/>
                      <w:u w:val="single"/>
                    </w:rPr>
                    <w:t>.</w:t>
                  </w:r>
                  <w:r w:rsidRPr="00F7368F">
                    <w:rPr>
                      <w:rFonts w:ascii="Georgia" w:hAnsi="Georgia"/>
                      <w:i/>
                      <w:sz w:val="44"/>
                      <w:szCs w:val="44"/>
                    </w:rPr>
                    <w:t xml:space="preserve"> </w:t>
                  </w:r>
                </w:p>
                <w:p w:rsidR="00ED725E" w:rsidRDefault="00ED725E" w:rsidP="00B40164">
                  <w:pPr>
                    <w:pStyle w:val="BodyText"/>
                    <w:widowControl w:val="0"/>
                    <w:rPr>
                      <w:rFonts w:ascii="ABIGAIL" w:hAnsi="ABIGAIL"/>
                      <w:sz w:val="56"/>
                      <w:szCs w:val="56"/>
                    </w:rPr>
                  </w:pPr>
                </w:p>
                <w:p w:rsidR="00ED725E" w:rsidRPr="00ED725E" w:rsidRDefault="00ED725E" w:rsidP="00ED725E">
                  <w:pPr>
                    <w:pStyle w:val="BodyText"/>
                    <w:widowControl w:val="0"/>
                    <w:jc w:val="left"/>
                    <w:rPr>
                      <w:rFonts w:ascii="ABIGAIL" w:hAnsi="ABIGAIL"/>
                      <w:u w:val="single"/>
                    </w:rPr>
                  </w:pPr>
                </w:p>
              </w:txbxContent>
            </v:textbox>
          </v:shape>
        </w:pict>
      </w:r>
      <w:r w:rsidR="00F46DAF">
        <w:rPr>
          <w:noProof/>
          <w:lang w:eastAsia="zh-TW"/>
        </w:rPr>
        <w:pict>
          <v:shape id="_x0000_s1042" type="#_x0000_t202" style="position:absolute;margin-left:42.1pt;margin-top:402.2pt;width:259.15pt;height:41.3pt;z-index:251665920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42;mso-fit-shape-to-text:t">
              <w:txbxContent>
                <w:p w:rsidR="00DA474D" w:rsidRPr="00DA474D" w:rsidRDefault="00DA474D" w:rsidP="00DA474D">
                  <w:pPr>
                    <w:spacing w:after="0" w:line="240" w:lineRule="auto"/>
                    <w:rPr>
                      <w:rFonts w:ascii="Georgia" w:hAnsi="Georgia"/>
                      <w:sz w:val="32"/>
                      <w:szCs w:val="32"/>
                    </w:rPr>
                  </w:pPr>
                  <w:r w:rsidRPr="00DA474D">
                    <w:rPr>
                      <w:rFonts w:ascii="Georgia" w:hAnsi="Georgia"/>
                      <w:sz w:val="32"/>
                      <w:szCs w:val="32"/>
                    </w:rPr>
                    <w:t>Mitchell Alvarez</w:t>
                  </w:r>
                </w:p>
                <w:p w:rsidR="00DA474D" w:rsidRPr="00DA474D" w:rsidRDefault="00DA474D" w:rsidP="00DA474D">
                  <w:pPr>
                    <w:spacing w:after="0" w:line="240" w:lineRule="auto"/>
                    <w:rPr>
                      <w:rFonts w:ascii="Georgia" w:hAnsi="Georgia"/>
                      <w:sz w:val="28"/>
                      <w:szCs w:val="28"/>
                    </w:rPr>
                  </w:pPr>
                  <w:r w:rsidRPr="00DA474D">
                    <w:rPr>
                      <w:rFonts w:ascii="Georgia" w:hAnsi="Georgia"/>
                      <w:sz w:val="28"/>
                      <w:szCs w:val="28"/>
                    </w:rPr>
                    <w:t>Pathfinder Director</w:t>
                  </w:r>
                </w:p>
              </w:txbxContent>
            </v:textbox>
          </v:shape>
        </w:pict>
      </w:r>
      <w:r w:rsidR="00F46DAF">
        <w:rPr>
          <w:noProof/>
          <w:lang w:eastAsia="zh-TW"/>
        </w:rPr>
        <w:pict>
          <v:shape id="_x0000_s1040" type="#_x0000_t202" style="position:absolute;margin-left:42.1pt;margin-top:382.25pt;width:259.15pt;height:34.15pt;z-index:251661824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40;mso-fit-shape-to-text:t">
              <w:txbxContent>
                <w:p w:rsidR="007C4AD5" w:rsidRDefault="007C4AD5" w:rsidP="007C4AD5">
                  <w:pPr>
                    <w:pBdr>
                      <w:bottom w:val="single" w:sz="4" w:space="1" w:color="auto"/>
                    </w:pBdr>
                  </w:pPr>
                  <w:r>
                    <w:t>__________________________________</w:t>
                  </w:r>
                </w:p>
                <w:p w:rsidR="00DA474D" w:rsidRPr="007C4AD5" w:rsidRDefault="00DA474D" w:rsidP="007C4AD5"/>
              </w:txbxContent>
            </v:textbox>
          </v:shape>
        </w:pict>
      </w:r>
      <w:r w:rsidR="00F46DAF">
        <w:rPr>
          <w:noProof/>
          <w:lang w:eastAsia="zh-TW"/>
        </w:rPr>
        <w:pict>
          <v:shape id="_x0000_s1041" type="#_x0000_t202" style="position:absolute;margin-left:354.45pt;margin-top:382.25pt;width:259.2pt;height:34.15pt;z-index:251663872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41;mso-fit-shape-to-text:t">
              <w:txbxContent>
                <w:p w:rsidR="00DA474D" w:rsidRDefault="007C4AD5" w:rsidP="00DA474D">
                  <w:pPr>
                    <w:pBdr>
                      <w:bottom w:val="single" w:sz="4" w:space="1" w:color="auto"/>
                    </w:pBdr>
                  </w:pPr>
                  <w:r>
                    <w:t>__________________________________</w:t>
                  </w:r>
                </w:p>
              </w:txbxContent>
            </v:textbox>
          </v:shape>
        </w:pict>
      </w:r>
      <w:r w:rsidR="00F46DAF">
        <w:rPr>
          <w:noProof/>
          <w:lang w:eastAsia="zh-TW"/>
        </w:rPr>
        <w:pict>
          <v:shape id="_x0000_s1043" type="#_x0000_t202" style="position:absolute;margin-left:354.45pt;margin-top:402.2pt;width:259.15pt;height:46.4pt;z-index:251667968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43;mso-fit-shape-to-text:t">
              <w:txbxContent>
                <w:p w:rsidR="00F7368F" w:rsidRPr="00F7368F" w:rsidRDefault="00F7368F" w:rsidP="00F7368F">
                  <w:pPr>
                    <w:spacing w:after="0"/>
                    <w:rPr>
                      <w:rFonts w:ascii="Georgia" w:hAnsi="Georgia"/>
                      <w:sz w:val="32"/>
                      <w:szCs w:val="32"/>
                    </w:rPr>
                  </w:pPr>
                  <w:r w:rsidRPr="00F7368F">
                    <w:rPr>
                      <w:rFonts w:ascii="Georgia" w:hAnsi="Georgia"/>
                      <w:sz w:val="32"/>
                      <w:szCs w:val="32"/>
                    </w:rPr>
                    <w:t>Erika Alvarez</w:t>
                  </w:r>
                </w:p>
                <w:p w:rsidR="00F7368F" w:rsidRPr="00F7368F" w:rsidRDefault="00F7368F" w:rsidP="00F7368F">
                  <w:pPr>
                    <w:spacing w:after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F7368F">
                    <w:rPr>
                      <w:rFonts w:ascii="Georgia" w:hAnsi="Georgia"/>
                      <w:sz w:val="28"/>
                      <w:szCs w:val="28"/>
                    </w:rPr>
                    <w:t>Pathfinder Associate Director</w:t>
                  </w:r>
                </w:p>
              </w:txbxContent>
            </v:textbox>
          </v:shape>
        </w:pict>
      </w:r>
      <w:r w:rsidR="002B56B8"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F34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BIGAI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attachedTemplate r:id="rId1"/>
  <w:stylePaneFormatFilter w:val="1021"/>
  <w:defaultTabStop w:val="720"/>
  <w:drawingGridHorizontalSpacing w:val="110"/>
  <w:displayHorizontalDrawingGridEvery w:val="2"/>
  <w:characterSpacingControl w:val="doNotCompress"/>
  <w:savePreviewPicture/>
  <w:compat/>
  <w:rsids>
    <w:rsidRoot w:val="00D557D2"/>
    <w:rsid w:val="000C52AF"/>
    <w:rsid w:val="000D4433"/>
    <w:rsid w:val="00132A0B"/>
    <w:rsid w:val="001D4507"/>
    <w:rsid w:val="001E6106"/>
    <w:rsid w:val="002B56B8"/>
    <w:rsid w:val="00354966"/>
    <w:rsid w:val="004E7A56"/>
    <w:rsid w:val="00517722"/>
    <w:rsid w:val="005B0CB9"/>
    <w:rsid w:val="00784DFA"/>
    <w:rsid w:val="007C4AD5"/>
    <w:rsid w:val="008337B7"/>
    <w:rsid w:val="008E1718"/>
    <w:rsid w:val="0098634D"/>
    <w:rsid w:val="00B40164"/>
    <w:rsid w:val="00B80940"/>
    <w:rsid w:val="00BF308E"/>
    <w:rsid w:val="00D40AC7"/>
    <w:rsid w:val="00D557D2"/>
    <w:rsid w:val="00D5646E"/>
    <w:rsid w:val="00DA474D"/>
    <w:rsid w:val="00ED725E"/>
    <w:rsid w:val="00F349C9"/>
    <w:rsid w:val="00F46DAF"/>
    <w:rsid w:val="00F7368F"/>
    <w:rsid w:val="00F8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Owner\Application%20Data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</Template>
  <TotalTime>80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</dc:creator>
  <cp:lastModifiedBy>Alvarez</cp:lastModifiedBy>
  <cp:revision>3</cp:revision>
  <cp:lastPrinted>2011-02-05T07:34:00Z</cp:lastPrinted>
  <dcterms:created xsi:type="dcterms:W3CDTF">2010-02-06T08:30:00Z</dcterms:created>
  <dcterms:modified xsi:type="dcterms:W3CDTF">2011-02-05T07:35:00Z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TC102710111033</vt:lpwstr>
  </property>
</Properties>
</file>